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AC" w:rsidRDefault="004710AC"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style="position:absolute;margin-left:381.45pt;margin-top:39pt;width:85pt;height:136.05pt;z-index:251658240;visibility:visible;mso-position-vertical-relative:page" wrapcoords="-191 0 -191 21481 21600 21481 21600 0 -191 0">
            <v:imagedata r:id="rId4" o:title=""/>
            <w10:wrap type="through" anchory="page"/>
          </v:shape>
        </w:pict>
      </w:r>
    </w:p>
    <w:p w:rsidR="004710AC" w:rsidRPr="0074690F" w:rsidRDefault="004710AC" w:rsidP="0074690F"/>
    <w:p w:rsidR="004710AC" w:rsidRPr="0074690F" w:rsidRDefault="004710AC" w:rsidP="0074690F"/>
    <w:p w:rsidR="004710AC" w:rsidRPr="0074690F" w:rsidRDefault="004710AC" w:rsidP="0074690F"/>
    <w:p w:rsidR="004710AC" w:rsidRDefault="004710AC" w:rsidP="0074690F"/>
    <w:p w:rsidR="004710AC" w:rsidRDefault="004710AC" w:rsidP="0074690F">
      <w:pPr>
        <w:jc w:val="both"/>
        <w:rPr>
          <w:b/>
          <w:sz w:val="28"/>
          <w:szCs w:val="28"/>
        </w:rPr>
      </w:pPr>
      <w:r w:rsidRPr="0074690F">
        <w:rPr>
          <w:b/>
          <w:sz w:val="28"/>
          <w:szCs w:val="28"/>
        </w:rPr>
        <w:t xml:space="preserve">CONVOCATÒRIA DE METGE PSIQUIATRA PEL CENTRE DE SALUT MENTAL </w:t>
      </w:r>
      <w:r>
        <w:rPr>
          <w:b/>
          <w:sz w:val="28"/>
          <w:szCs w:val="28"/>
        </w:rPr>
        <w:t xml:space="preserve">INFANTIL I JUVENIL </w:t>
      </w:r>
      <w:r w:rsidRPr="0074690F">
        <w:rPr>
          <w:b/>
          <w:sz w:val="28"/>
          <w:szCs w:val="28"/>
        </w:rPr>
        <w:t>MARESME NORD CALELLA</w:t>
      </w:r>
      <w:r>
        <w:rPr>
          <w:b/>
          <w:sz w:val="28"/>
          <w:szCs w:val="28"/>
        </w:rPr>
        <w:t xml:space="preserve"> (BARCELONA)</w:t>
      </w:r>
    </w:p>
    <w:p w:rsidR="004710AC" w:rsidRDefault="004710AC" w:rsidP="0074690F">
      <w:pPr>
        <w:jc w:val="both"/>
        <w:rPr>
          <w:b/>
          <w:sz w:val="28"/>
          <w:szCs w:val="28"/>
        </w:rPr>
      </w:pPr>
    </w:p>
    <w:p w:rsidR="004710AC" w:rsidRPr="0074690F" w:rsidRDefault="004710AC" w:rsidP="00746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PROFESSIONAL: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Metge psiquiatra</w:t>
      </w:r>
    </w:p>
    <w:p w:rsidR="004710AC" w:rsidRDefault="004710AC" w:rsidP="0074690F">
      <w:pPr>
        <w:jc w:val="both"/>
        <w:rPr>
          <w:b/>
          <w:sz w:val="28"/>
          <w:szCs w:val="28"/>
        </w:rPr>
      </w:pPr>
    </w:p>
    <w:p w:rsidR="004710AC" w:rsidRPr="0074690F" w:rsidRDefault="004710AC" w:rsidP="00746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DEDICACIÓ: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690F">
        <w:rPr>
          <w:sz w:val="28"/>
          <w:szCs w:val="28"/>
        </w:rPr>
        <w:t>38,5 hores setmanals</w:t>
      </w:r>
    </w:p>
    <w:p w:rsidR="004710AC" w:rsidRDefault="004710AC" w:rsidP="0074690F">
      <w:pPr>
        <w:jc w:val="both"/>
        <w:rPr>
          <w:b/>
          <w:sz w:val="28"/>
          <w:szCs w:val="28"/>
        </w:rPr>
      </w:pPr>
    </w:p>
    <w:p w:rsidR="004710AC" w:rsidRPr="0074690F" w:rsidRDefault="004710AC" w:rsidP="00746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LLOC: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690F">
        <w:rPr>
          <w:sz w:val="28"/>
          <w:szCs w:val="28"/>
        </w:rPr>
        <w:t>Centre de Salut Mental Calella</w:t>
      </w:r>
    </w:p>
    <w:p w:rsidR="004710AC" w:rsidRDefault="004710AC" w:rsidP="0074690F">
      <w:pPr>
        <w:jc w:val="both"/>
        <w:rPr>
          <w:b/>
          <w:sz w:val="28"/>
          <w:szCs w:val="28"/>
        </w:rPr>
      </w:pPr>
    </w:p>
    <w:p w:rsidR="004710AC" w:rsidRPr="0074690F" w:rsidRDefault="004710AC" w:rsidP="00746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INCORPORACIÓ: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690F">
        <w:rPr>
          <w:sz w:val="28"/>
          <w:szCs w:val="28"/>
        </w:rPr>
        <w:t>Immediata</w:t>
      </w:r>
    </w:p>
    <w:p w:rsidR="004710AC" w:rsidRDefault="004710AC" w:rsidP="0074690F">
      <w:pPr>
        <w:jc w:val="both"/>
        <w:rPr>
          <w:b/>
          <w:sz w:val="28"/>
          <w:szCs w:val="28"/>
        </w:rPr>
      </w:pPr>
    </w:p>
    <w:p w:rsidR="004710AC" w:rsidRDefault="004710AC" w:rsidP="007469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REMUNERACIÓ: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690F">
        <w:rPr>
          <w:sz w:val="28"/>
          <w:szCs w:val="28"/>
        </w:rPr>
        <w:t>Segons conveni</w:t>
      </w:r>
      <w:r>
        <w:rPr>
          <w:sz w:val="28"/>
          <w:szCs w:val="28"/>
        </w:rPr>
        <w:t xml:space="preserve"> + 500€ </w:t>
      </w:r>
    </w:p>
    <w:p w:rsidR="004710AC" w:rsidRPr="0074690F" w:rsidRDefault="004710AC" w:rsidP="0074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(Supervisió Farmacèutica)</w:t>
      </w:r>
    </w:p>
    <w:p w:rsidR="004710AC" w:rsidRDefault="004710AC" w:rsidP="0074690F">
      <w:pPr>
        <w:jc w:val="both"/>
        <w:rPr>
          <w:b/>
          <w:sz w:val="28"/>
          <w:szCs w:val="28"/>
        </w:rPr>
      </w:pPr>
    </w:p>
    <w:p w:rsidR="004710AC" w:rsidRPr="0074690F" w:rsidRDefault="004710AC" w:rsidP="0074690F">
      <w:pPr>
        <w:ind w:left="3540" w:hanging="3540"/>
        <w:jc w:val="both"/>
        <w:rPr>
          <w:sz w:val="28"/>
          <w:szCs w:val="28"/>
        </w:rPr>
      </w:pPr>
      <w:r>
        <w:rPr>
          <w:b/>
          <w:sz w:val="28"/>
          <w:szCs w:val="28"/>
        </w:rPr>
        <w:t>HORARI:</w:t>
      </w:r>
      <w:r>
        <w:rPr>
          <w:b/>
          <w:sz w:val="28"/>
          <w:szCs w:val="28"/>
        </w:rPr>
        <w:tab/>
      </w:r>
      <w:r w:rsidRPr="0074690F">
        <w:rPr>
          <w:sz w:val="28"/>
          <w:szCs w:val="28"/>
        </w:rPr>
        <w:t>Dintre de l’horari de funcionament del servei</w:t>
      </w:r>
    </w:p>
    <w:p w:rsidR="004710AC" w:rsidRDefault="004710AC" w:rsidP="0074690F">
      <w:pPr>
        <w:jc w:val="both"/>
        <w:rPr>
          <w:b/>
          <w:sz w:val="28"/>
          <w:szCs w:val="28"/>
        </w:rPr>
      </w:pPr>
    </w:p>
    <w:p w:rsidR="004710AC" w:rsidRPr="0074690F" w:rsidRDefault="004710AC" w:rsidP="0074690F">
      <w:pPr>
        <w:jc w:val="both"/>
        <w:rPr>
          <w:sz w:val="28"/>
          <w:szCs w:val="28"/>
        </w:rPr>
      </w:pPr>
      <w:r w:rsidRPr="0074690F">
        <w:rPr>
          <w:sz w:val="28"/>
          <w:szCs w:val="28"/>
        </w:rPr>
        <w:t>Els interessats enviar Currículum per correu electrònic:</w:t>
      </w:r>
    </w:p>
    <w:p w:rsidR="004710AC" w:rsidRDefault="004710AC" w:rsidP="0074690F">
      <w:pPr>
        <w:jc w:val="both"/>
        <w:rPr>
          <w:sz w:val="28"/>
          <w:szCs w:val="28"/>
        </w:rPr>
      </w:pPr>
      <w:hyperlink r:id="rId5" w:history="1">
        <w:r w:rsidRPr="00E42359">
          <w:rPr>
            <w:rStyle w:val="Hyperlink"/>
            <w:sz w:val="28"/>
            <w:szCs w:val="28"/>
          </w:rPr>
          <w:t>csmij-mnord@ctm-salutmental.com</w:t>
        </w:r>
      </w:hyperlink>
    </w:p>
    <w:p w:rsidR="004710AC" w:rsidRDefault="004710AC" w:rsidP="0074690F">
      <w:pPr>
        <w:jc w:val="both"/>
        <w:rPr>
          <w:sz w:val="28"/>
          <w:szCs w:val="28"/>
        </w:rPr>
      </w:pPr>
    </w:p>
    <w:p w:rsidR="004710AC" w:rsidRDefault="004710AC" w:rsidP="0074690F">
      <w:pPr>
        <w:jc w:val="both"/>
        <w:rPr>
          <w:sz w:val="28"/>
          <w:szCs w:val="28"/>
        </w:rPr>
      </w:pPr>
    </w:p>
    <w:p w:rsidR="004710AC" w:rsidRDefault="004710AC" w:rsidP="0074690F">
      <w:pPr>
        <w:jc w:val="both"/>
        <w:rPr>
          <w:sz w:val="28"/>
          <w:szCs w:val="28"/>
        </w:rPr>
      </w:pPr>
    </w:p>
    <w:p w:rsidR="004710AC" w:rsidRPr="0074690F" w:rsidRDefault="004710AC" w:rsidP="00746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Calella, </w:t>
      </w:r>
      <w:bookmarkStart w:id="0" w:name="_GoBack"/>
      <w:bookmarkEnd w:id="0"/>
      <w:r>
        <w:rPr>
          <w:sz w:val="28"/>
          <w:szCs w:val="28"/>
        </w:rPr>
        <w:t>6 d’octubre del 2020</w:t>
      </w:r>
    </w:p>
    <w:sectPr w:rsidR="004710AC" w:rsidRPr="0074690F" w:rsidSect="00F80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90F"/>
    <w:rsid w:val="00092D26"/>
    <w:rsid w:val="001A3AF1"/>
    <w:rsid w:val="001A696F"/>
    <w:rsid w:val="001B29EA"/>
    <w:rsid w:val="002E41FE"/>
    <w:rsid w:val="00380B92"/>
    <w:rsid w:val="004710AC"/>
    <w:rsid w:val="0074690F"/>
    <w:rsid w:val="007B2A86"/>
    <w:rsid w:val="008B0966"/>
    <w:rsid w:val="00B2615E"/>
    <w:rsid w:val="00B45758"/>
    <w:rsid w:val="00BD5D60"/>
    <w:rsid w:val="00D04B3F"/>
    <w:rsid w:val="00D36AC6"/>
    <w:rsid w:val="00DF6341"/>
    <w:rsid w:val="00E42359"/>
    <w:rsid w:val="00E719E0"/>
    <w:rsid w:val="00F8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F96"/>
    <w:pPr>
      <w:spacing w:after="160" w:line="259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45758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6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mij-mnord@ctm-salutment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98</Words>
  <Characters>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Folgoso</dc:creator>
  <cp:keywords/>
  <dc:description/>
  <cp:lastModifiedBy>Secretaria</cp:lastModifiedBy>
  <cp:revision>5</cp:revision>
  <cp:lastPrinted>2020-10-06T11:48:00Z</cp:lastPrinted>
  <dcterms:created xsi:type="dcterms:W3CDTF">2020-10-06T07:33:00Z</dcterms:created>
  <dcterms:modified xsi:type="dcterms:W3CDTF">2020-10-06T11:48:00Z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-120172773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sfolgoso@ctm-salutmental.com</vt:lpwstr>
  </property>
  <property fmtid="{D5CDD505-2E9C-101B-9397-08002B2CF9AE}" pid="6" name="_AuthorEmailDisplayName">
    <vt:lpwstr>CTM_Susana</vt:lpwstr>
  </property>
  <property fmtid="{D5CDD505-2E9C-101B-9397-08002B2CF9AE}" pid="7" name="_ReviewingToolsShownOnce">
    <vt:lpwstr/>
  </property>
</Properties>
</file>